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136ABD" w:rsidRDefault="00136ABD" w:rsidP="00136ABD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GreenMoor Big Local</w:t>
      </w:r>
    </w:p>
    <w:p w:rsidR="00136ABD" w:rsidRDefault="00DC366F" w:rsidP="00903655">
      <w:pPr>
        <w:jc w:val="center"/>
        <w:rPr>
          <w:b/>
          <w:sz w:val="44"/>
          <w:szCs w:val="44"/>
        </w:rPr>
      </w:pPr>
      <w:r w:rsidRPr="003F1523">
        <w:rPr>
          <w:b/>
          <w:sz w:val="44"/>
          <w:szCs w:val="44"/>
        </w:rPr>
        <w:t>Application to join the S</w:t>
      </w:r>
      <w:r w:rsidR="00136ABD">
        <w:rPr>
          <w:b/>
          <w:sz w:val="44"/>
          <w:szCs w:val="44"/>
        </w:rPr>
        <w:t xml:space="preserve">cholemoor and </w:t>
      </w:r>
      <w:r>
        <w:rPr>
          <w:b/>
          <w:sz w:val="44"/>
          <w:szCs w:val="44"/>
        </w:rPr>
        <w:t xml:space="preserve">Lidget Green </w:t>
      </w:r>
      <w:r w:rsidRPr="003F1523">
        <w:rPr>
          <w:b/>
          <w:sz w:val="44"/>
          <w:szCs w:val="44"/>
        </w:rPr>
        <w:t xml:space="preserve">Community </w:t>
      </w:r>
      <w:r w:rsidR="00136ABD">
        <w:rPr>
          <w:b/>
          <w:sz w:val="44"/>
          <w:szCs w:val="44"/>
        </w:rPr>
        <w:t>Board</w:t>
      </w:r>
    </w:p>
    <w:p w:rsidR="00903655" w:rsidRPr="00903655" w:rsidRDefault="00903655" w:rsidP="00903655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DC366F" w:rsidRDefault="00DC366F" w:rsidP="00DC366F">
      <w:r>
        <w:t>Thanks for your interest in joining the Community Board. Please complete these questions:</w:t>
      </w:r>
    </w:p>
    <w:p w:rsidR="00DC366F" w:rsidRDefault="00DC366F" w:rsidP="00DC366F">
      <w:r>
        <w:t>Name:</w:t>
      </w:r>
    </w:p>
    <w:p w:rsidR="00DC366F" w:rsidRDefault="00DC366F" w:rsidP="00DC366F">
      <w:r>
        <w:t>Address:</w:t>
      </w:r>
    </w:p>
    <w:p w:rsidR="00DC366F" w:rsidRDefault="00DC366F" w:rsidP="00DC366F">
      <w:r>
        <w:t xml:space="preserve">Post Code: </w:t>
      </w:r>
    </w:p>
    <w:p w:rsidR="00DC366F" w:rsidRDefault="00DC366F" w:rsidP="00DC366F">
      <w:r>
        <w:t>Phone number:</w:t>
      </w:r>
      <w:r w:rsidR="00113802">
        <w:tab/>
      </w:r>
      <w:r w:rsidR="00113802">
        <w:tab/>
      </w:r>
      <w:r w:rsidR="00113802">
        <w:tab/>
      </w:r>
      <w:r w:rsidR="00113802">
        <w:tab/>
      </w:r>
      <w:r w:rsidR="00113802">
        <w:tab/>
      </w:r>
      <w:r w:rsidR="00113802">
        <w:tab/>
        <w:t>Mobile number:</w:t>
      </w:r>
    </w:p>
    <w:p w:rsidR="00DC366F" w:rsidRDefault="00DC366F" w:rsidP="00DC366F">
      <w:r>
        <w:t>Email:</w:t>
      </w:r>
    </w:p>
    <w:p w:rsidR="007B0334" w:rsidRPr="007B0334" w:rsidRDefault="007B0334" w:rsidP="00DC366F">
      <w:pPr>
        <w:rPr>
          <w:i/>
        </w:rPr>
      </w:pPr>
      <w:r w:rsidRPr="007B0334">
        <w:rPr>
          <w:i/>
        </w:rPr>
        <w:t>(Please Note: You will be required to provide evidence of your residence in this Big Local area)</w:t>
      </w:r>
    </w:p>
    <w:p w:rsidR="00DC366F" w:rsidRDefault="00DC366F" w:rsidP="00DC366F"/>
    <w:p w:rsidR="00DC366F" w:rsidRDefault="00DC366F" w:rsidP="00DC366F">
      <w:r w:rsidRPr="00EB31C5">
        <w:rPr>
          <w:b/>
        </w:rPr>
        <w:t>1</w:t>
      </w:r>
      <w:r>
        <w:t>: Your background - please tell us a bit about yourself - e.g. how long you have lived here, what you like about the area: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2</w:t>
      </w:r>
      <w:r>
        <w:t>: What experience of communities can you bring e.g. member of a community group, have been a volunteer: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3</w:t>
      </w:r>
      <w:r>
        <w:t>: Why are you interested in joining the Community Board?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lastRenderedPageBreak/>
        <w:t>4</w:t>
      </w:r>
      <w:r>
        <w:t>: Do you have any particular skills/contacts/local knowledge that maybe helpful to the Partnership?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5</w:t>
      </w:r>
      <w:r>
        <w:t>: What do you want to learn or gain from being on the Partnership?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6</w:t>
      </w:r>
      <w:r>
        <w:t>: Anything else you want to say to support your application?</w:t>
      </w: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r w:rsidRPr="00043301">
        <w:rPr>
          <w:i/>
        </w:rPr>
        <w:t>'I promise to make decisions on the Community Board for the benefit of the whole community not just my own group or neighbourhood'</w:t>
      </w:r>
      <w:r>
        <w:t>:</w:t>
      </w:r>
    </w:p>
    <w:p w:rsidR="00DC366F" w:rsidRDefault="00DC366F" w:rsidP="00DC366F"/>
    <w:p w:rsidR="00DC366F" w:rsidRDefault="00DC366F" w:rsidP="00DC366F">
      <w:r>
        <w:t xml:space="preserve">Signed: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613111" w:rsidRPr="00DC366F" w:rsidRDefault="00613111" w:rsidP="00DC366F"/>
    <w:p w:rsidR="00DC366F" w:rsidRDefault="00DC366F" w:rsidP="00DC366F">
      <w:pPr>
        <w:jc w:val="center"/>
        <w:rPr>
          <w:b/>
          <w:i/>
        </w:rPr>
      </w:pPr>
      <w:r w:rsidRPr="00043301">
        <w:rPr>
          <w:b/>
          <w:i/>
        </w:rPr>
        <w:t>So thanks for filling this in. We will be in touch as soon as possible.</w:t>
      </w:r>
    </w:p>
    <w:p w:rsidR="00DC366F" w:rsidRDefault="006A45A5" w:rsidP="006A45A5">
      <w:pPr>
        <w:spacing w:before="0" w:after="0" w:line="240" w:lineRule="auto"/>
        <w:rPr>
          <w:b/>
          <w:i/>
        </w:rPr>
      </w:pPr>
      <w:r>
        <w:rPr>
          <w:b/>
          <w:i/>
        </w:rPr>
        <w:t xml:space="preserve">                       </w:t>
      </w:r>
      <w:r w:rsidR="00DC366F">
        <w:rPr>
          <w:b/>
          <w:i/>
        </w:rPr>
        <w:t xml:space="preserve">Send the completed </w:t>
      </w:r>
      <w:r>
        <w:rPr>
          <w:b/>
          <w:i/>
        </w:rPr>
        <w:t xml:space="preserve">application </w:t>
      </w:r>
      <w:r w:rsidR="00DC366F">
        <w:rPr>
          <w:b/>
          <w:i/>
        </w:rPr>
        <w:t xml:space="preserve">forms </w:t>
      </w:r>
      <w:r>
        <w:rPr>
          <w:b/>
          <w:i/>
        </w:rPr>
        <w:t xml:space="preserve">before </w:t>
      </w:r>
      <w:r w:rsidR="00BB4355">
        <w:rPr>
          <w:b/>
          <w:i/>
        </w:rPr>
        <w:t>31</w:t>
      </w:r>
      <w:r w:rsidR="00BB4355" w:rsidRPr="00BB4355">
        <w:rPr>
          <w:b/>
          <w:i/>
          <w:vertAlign w:val="superscript"/>
        </w:rPr>
        <w:t>st</w:t>
      </w:r>
      <w:r w:rsidR="00BB4355">
        <w:rPr>
          <w:b/>
          <w:i/>
        </w:rPr>
        <w:t xml:space="preserve"> May 2013</w:t>
      </w:r>
      <w:r>
        <w:rPr>
          <w:b/>
          <w:i/>
        </w:rPr>
        <w:t xml:space="preserve"> </w:t>
      </w:r>
      <w:r w:rsidR="00DC366F">
        <w:rPr>
          <w:b/>
          <w:i/>
        </w:rPr>
        <w:t>to:</w:t>
      </w:r>
    </w:p>
    <w:p w:rsidR="00DC366F" w:rsidRDefault="00DC366F" w:rsidP="00DC366F">
      <w:pPr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Peter Tate, Bradford CVS, 19/25 Sunbridge Road, Bradford BD1 2AY or</w:t>
      </w:r>
    </w:p>
    <w:p w:rsidR="00DC366F" w:rsidRPr="00043301" w:rsidRDefault="00DC366F" w:rsidP="00DC366F">
      <w:pPr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Abdul H Ismail, Bradford CNet, 114-116 Manningham Lane, Bradford BD8 6JF</w:t>
      </w:r>
    </w:p>
    <w:p w:rsidR="00DC366F" w:rsidRDefault="00DC366F" w:rsidP="00DC366F">
      <w:pPr>
        <w:jc w:val="center"/>
        <w:rPr>
          <w:b/>
          <w:i/>
        </w:rPr>
      </w:pPr>
    </w:p>
    <w:p w:rsidR="00DC366F" w:rsidRPr="00613111" w:rsidRDefault="00DC366F" w:rsidP="00613111">
      <w:pPr>
        <w:rPr>
          <w:sz w:val="16"/>
          <w:szCs w:val="16"/>
        </w:rPr>
      </w:pPr>
    </w:p>
    <w:p w:rsidR="00DC366F" w:rsidRPr="00043301" w:rsidRDefault="00DC366F" w:rsidP="00A75F4D">
      <w:pPr>
        <w:rPr>
          <w:b/>
          <w:i/>
        </w:rPr>
      </w:pPr>
      <w:r>
        <w:rPr>
          <w:noProof/>
          <w:sz w:val="24"/>
          <w:lang w:eastAsia="en-GB"/>
        </w:rPr>
        <w:drawing>
          <wp:inline distT="0" distB="0" distL="0" distR="0" wp14:anchorId="0B92E839" wp14:editId="1DE39240">
            <wp:extent cx="701749" cy="707343"/>
            <wp:effectExtent l="0" t="0" r="3175" b="0"/>
            <wp:docPr id="1" name="Picture 1" descr="\\Server\cnet\Big Local - S Moor and Lidget Green\BL, cvs, and cnet logos\B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cnet\Big Local - S Moor and Lidget Green\BL, cvs, and cnet logos\BCV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6" cy="7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                                                                       </w:t>
      </w:r>
      <w:r>
        <w:rPr>
          <w:noProof/>
          <w:sz w:val="24"/>
          <w:lang w:eastAsia="en-GB"/>
        </w:rPr>
        <w:drawing>
          <wp:inline distT="0" distB="0" distL="0" distR="0" wp14:anchorId="3E6E55ED" wp14:editId="29E3332D">
            <wp:extent cx="1254642" cy="701749"/>
            <wp:effectExtent l="0" t="0" r="3175" b="3175"/>
            <wp:docPr id="2" name="Picture 2" descr="\\Server\cnet\Big Local - S Moor and Lidget Green\BL, cvs, and cnet logos\C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cnet\Big Local - S Moor and Lidget Green\BL, cvs, and cnet logos\CNet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61" cy="7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</w:p>
    <w:sectPr w:rsidR="00DC366F" w:rsidRPr="00043301" w:rsidSect="00842E7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EE" w:rsidRDefault="00585AEE" w:rsidP="001F60FA">
      <w:pPr>
        <w:spacing w:before="0" w:after="0" w:line="240" w:lineRule="auto"/>
      </w:pPr>
      <w:r>
        <w:separator/>
      </w:r>
    </w:p>
  </w:endnote>
  <w:endnote w:type="continuationSeparator" w:id="0">
    <w:p w:rsidR="00585AEE" w:rsidRDefault="00585AEE" w:rsidP="001F6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Default="002D21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5D2E4E" wp14:editId="10C60AAE">
          <wp:simplePos x="0" y="0"/>
          <wp:positionH relativeFrom="column">
            <wp:posOffset>4903470</wp:posOffset>
          </wp:positionH>
          <wp:positionV relativeFrom="paragraph">
            <wp:posOffset>-234315</wp:posOffset>
          </wp:positionV>
          <wp:extent cx="609600" cy="807720"/>
          <wp:effectExtent l="0" t="0" r="0" b="0"/>
          <wp:wrapNone/>
          <wp:docPr id="12" name="Picture 19" descr="wheelcha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heelchai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8946C5C" wp14:editId="110DD347">
          <wp:simplePos x="0" y="0"/>
          <wp:positionH relativeFrom="column">
            <wp:posOffset>3249930</wp:posOffset>
          </wp:positionH>
          <wp:positionV relativeFrom="paragraph">
            <wp:posOffset>-318135</wp:posOffset>
          </wp:positionV>
          <wp:extent cx="1165860" cy="807720"/>
          <wp:effectExtent l="0" t="0" r="0" b="0"/>
          <wp:wrapNone/>
          <wp:docPr id="13" name="Picture 23" descr="grou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rou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A6EF3B4" wp14:editId="6D8820F9">
          <wp:simplePos x="0" y="0"/>
          <wp:positionH relativeFrom="column">
            <wp:posOffset>-967740</wp:posOffset>
          </wp:positionH>
          <wp:positionV relativeFrom="paragraph">
            <wp:posOffset>-577215</wp:posOffset>
          </wp:positionV>
          <wp:extent cx="8033385" cy="1135380"/>
          <wp:effectExtent l="0" t="0" r="5715" b="7620"/>
          <wp:wrapNone/>
          <wp:docPr id="14" name="Picture 17" descr="sky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kylin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38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Default="002D21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9C90900" wp14:editId="106B2D14">
          <wp:simplePos x="0" y="0"/>
          <wp:positionH relativeFrom="column">
            <wp:posOffset>5909310</wp:posOffset>
          </wp:positionH>
          <wp:positionV relativeFrom="paragraph">
            <wp:posOffset>-394335</wp:posOffset>
          </wp:positionV>
          <wp:extent cx="720090" cy="723900"/>
          <wp:effectExtent l="0" t="0" r="3810" b="0"/>
          <wp:wrapNone/>
          <wp:docPr id="16" name="Picture 1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EE" w:rsidRDefault="00585AEE" w:rsidP="001F60FA">
      <w:pPr>
        <w:spacing w:before="0" w:after="0" w:line="240" w:lineRule="auto"/>
      </w:pPr>
      <w:r>
        <w:separator/>
      </w:r>
    </w:p>
  </w:footnote>
  <w:footnote w:type="continuationSeparator" w:id="0">
    <w:p w:rsidR="00585AEE" w:rsidRDefault="00585AEE" w:rsidP="001F6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Pr="001F60FA" w:rsidRDefault="002D21A6" w:rsidP="001F60FA">
    <w:pPr>
      <w:rPr>
        <w:rFonts w:cs="Arial"/>
        <w:color w:val="009DDC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FB7EA48" wp14:editId="5DA398F5">
          <wp:simplePos x="0" y="0"/>
          <wp:positionH relativeFrom="column">
            <wp:posOffset>-1024890</wp:posOffset>
          </wp:positionH>
          <wp:positionV relativeFrom="paragraph">
            <wp:posOffset>-521970</wp:posOffset>
          </wp:positionV>
          <wp:extent cx="1318260" cy="1752600"/>
          <wp:effectExtent l="0" t="0" r="0" b="0"/>
          <wp:wrapNone/>
          <wp:docPr id="10" name="Picture 18" descr="climb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mbi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682FCFCF" wp14:editId="0D442C1E">
          <wp:simplePos x="0" y="0"/>
          <wp:positionH relativeFrom="column">
            <wp:posOffset>8439150</wp:posOffset>
          </wp:positionH>
          <wp:positionV relativeFrom="paragraph">
            <wp:posOffset>-1173480</wp:posOffset>
          </wp:positionV>
          <wp:extent cx="1080135" cy="1080135"/>
          <wp:effectExtent l="0" t="0" r="5715" b="5715"/>
          <wp:wrapNone/>
          <wp:docPr id="11" name="Picture 3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Default="002D21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1A65CF78" wp14:editId="4ED4EE5B">
          <wp:simplePos x="0" y="0"/>
          <wp:positionH relativeFrom="column">
            <wp:posOffset>-472440</wp:posOffset>
          </wp:positionH>
          <wp:positionV relativeFrom="paragraph">
            <wp:posOffset>-226695</wp:posOffset>
          </wp:positionV>
          <wp:extent cx="3609975" cy="723900"/>
          <wp:effectExtent l="0" t="0" r="9525" b="0"/>
          <wp:wrapNone/>
          <wp:docPr id="15" name="Picture 0" descr="LocalTrust_BigLocal2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alTrust_BigLocal2_RGB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0" t="33247" r="6105" b="36397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85pt;height:108.85pt" o:bullet="t">
        <v:imagedata r:id="rId1" o:title=""/>
      </v:shape>
    </w:pict>
  </w:numPicBullet>
  <w:numPicBullet w:numPicBulletId="1">
    <w:pict>
      <v:shape id="_x0000_i1027" type="#_x0000_t75" style="width:108.85pt;height:108.85pt" o:bullet="t">
        <v:imagedata r:id="rId2" o:title=""/>
      </v:shape>
    </w:pict>
  </w:numPicBullet>
  <w:numPicBullet w:numPicBulletId="2">
    <w:pict>
      <v:shape id="_x0000_i1028" type="#_x0000_t75" style="width:108.85pt;height:108.85pt" o:bullet="t">
        <v:imagedata r:id="rId3" o:title=""/>
      </v:shape>
    </w:pict>
  </w:numPicBullet>
  <w:numPicBullet w:numPicBulletId="3">
    <w:pict>
      <v:shape id="_x0000_i1029" type="#_x0000_t75" style="width:108.85pt;height:108.85pt" o:bullet="t">
        <v:imagedata r:id="rId4" o:title=""/>
      </v:shape>
    </w:pict>
  </w:numPicBullet>
  <w:abstractNum w:abstractNumId="0">
    <w:nsid w:val="1B693635"/>
    <w:multiLevelType w:val="hybridMultilevel"/>
    <w:tmpl w:val="DAAA2454"/>
    <w:lvl w:ilvl="0" w:tplc="2206CC7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70"/>
    <w:rsid w:val="000571F3"/>
    <w:rsid w:val="000F7A8F"/>
    <w:rsid w:val="00113139"/>
    <w:rsid w:val="00113802"/>
    <w:rsid w:val="00121656"/>
    <w:rsid w:val="00136ABD"/>
    <w:rsid w:val="001537DB"/>
    <w:rsid w:val="00184795"/>
    <w:rsid w:val="001911F7"/>
    <w:rsid w:val="001F60FA"/>
    <w:rsid w:val="00212823"/>
    <w:rsid w:val="002D21A6"/>
    <w:rsid w:val="002E0A7E"/>
    <w:rsid w:val="002E7E94"/>
    <w:rsid w:val="003026CC"/>
    <w:rsid w:val="0032155D"/>
    <w:rsid w:val="00347AF2"/>
    <w:rsid w:val="00391579"/>
    <w:rsid w:val="003F7494"/>
    <w:rsid w:val="00406059"/>
    <w:rsid w:val="0053461C"/>
    <w:rsid w:val="00585AEE"/>
    <w:rsid w:val="005907D6"/>
    <w:rsid w:val="005D31F5"/>
    <w:rsid w:val="00613111"/>
    <w:rsid w:val="00633C90"/>
    <w:rsid w:val="006924AA"/>
    <w:rsid w:val="006A45A5"/>
    <w:rsid w:val="006D71FA"/>
    <w:rsid w:val="007B0334"/>
    <w:rsid w:val="00831176"/>
    <w:rsid w:val="00842E7D"/>
    <w:rsid w:val="00853A8F"/>
    <w:rsid w:val="00861DED"/>
    <w:rsid w:val="008954DD"/>
    <w:rsid w:val="008B4CF4"/>
    <w:rsid w:val="00903655"/>
    <w:rsid w:val="00955B15"/>
    <w:rsid w:val="00977FCF"/>
    <w:rsid w:val="00982DEE"/>
    <w:rsid w:val="00A0100E"/>
    <w:rsid w:val="00A75F4D"/>
    <w:rsid w:val="00A853FE"/>
    <w:rsid w:val="00A91C4A"/>
    <w:rsid w:val="00AB4670"/>
    <w:rsid w:val="00B113F3"/>
    <w:rsid w:val="00B300FC"/>
    <w:rsid w:val="00BB4355"/>
    <w:rsid w:val="00BB69F1"/>
    <w:rsid w:val="00C03255"/>
    <w:rsid w:val="00C218C8"/>
    <w:rsid w:val="00C35D7C"/>
    <w:rsid w:val="00C713AC"/>
    <w:rsid w:val="00CA730B"/>
    <w:rsid w:val="00CF23CC"/>
    <w:rsid w:val="00D073D3"/>
    <w:rsid w:val="00D3496C"/>
    <w:rsid w:val="00D4532B"/>
    <w:rsid w:val="00D6166A"/>
    <w:rsid w:val="00D94ED0"/>
    <w:rsid w:val="00DC3155"/>
    <w:rsid w:val="00DC366F"/>
    <w:rsid w:val="00DE1B9F"/>
    <w:rsid w:val="00DE55CD"/>
    <w:rsid w:val="00E257E3"/>
    <w:rsid w:val="00E265BF"/>
    <w:rsid w:val="00E566D7"/>
    <w:rsid w:val="00E635FC"/>
    <w:rsid w:val="00E7030A"/>
    <w:rsid w:val="00E7153E"/>
    <w:rsid w:val="00E76A63"/>
    <w:rsid w:val="00E802B8"/>
    <w:rsid w:val="00F14A78"/>
    <w:rsid w:val="00F277FA"/>
    <w:rsid w:val="00F33180"/>
    <w:rsid w:val="00F46141"/>
    <w:rsid w:val="00F56542"/>
    <w:rsid w:val="00F826E0"/>
    <w:rsid w:val="00FC3C03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0FA"/>
    <w:pPr>
      <w:outlineLvl w:val="0"/>
    </w:pPr>
    <w:rPr>
      <w:rFonts w:cs="Arial"/>
      <w:color w:val="009DDC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0FA"/>
    <w:rPr>
      <w:rFonts w:ascii="Arial" w:hAnsi="Arial" w:cs="Arial"/>
      <w:b/>
      <w:color w:val="009DD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0FA"/>
    <w:rPr>
      <w:rFonts w:ascii="Cambria" w:hAnsi="Cambria" w:cs="Times New Roman"/>
      <w:color w:val="243F60"/>
      <w:sz w:val="22"/>
    </w:rPr>
  </w:style>
  <w:style w:type="paragraph" w:styleId="ListParagraph">
    <w:name w:val="List Paragraph"/>
    <w:basedOn w:val="Normal"/>
    <w:uiPriority w:val="99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FA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FCF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23CC"/>
    <w:rPr>
      <w:rFonts w:cs="Times New Roman"/>
      <w:color w:val="0000FF"/>
      <w:u w:val="single"/>
    </w:rPr>
  </w:style>
  <w:style w:type="character" w:customStyle="1" w:styleId="EmailStyle28">
    <w:name w:val="EmailStyle28"/>
    <w:basedOn w:val="DefaultParagraphFont"/>
    <w:uiPriority w:val="99"/>
    <w:semiHidden/>
    <w:rsid w:val="00CF23CC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0FA"/>
    <w:pPr>
      <w:outlineLvl w:val="0"/>
    </w:pPr>
    <w:rPr>
      <w:rFonts w:cs="Arial"/>
      <w:color w:val="009DDC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0FA"/>
    <w:rPr>
      <w:rFonts w:ascii="Arial" w:hAnsi="Arial" w:cs="Arial"/>
      <w:b/>
      <w:color w:val="009DD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0FA"/>
    <w:rPr>
      <w:rFonts w:ascii="Cambria" w:hAnsi="Cambria" w:cs="Times New Roman"/>
      <w:color w:val="243F60"/>
      <w:sz w:val="22"/>
    </w:rPr>
  </w:style>
  <w:style w:type="paragraph" w:styleId="ListParagraph">
    <w:name w:val="List Paragraph"/>
    <w:basedOn w:val="Normal"/>
    <w:uiPriority w:val="99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FA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FCF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23CC"/>
    <w:rPr>
      <w:rFonts w:cs="Times New Roman"/>
      <w:color w:val="0000FF"/>
      <w:u w:val="single"/>
    </w:rPr>
  </w:style>
  <w:style w:type="character" w:customStyle="1" w:styleId="EmailStyle28">
    <w:name w:val="EmailStyle28"/>
    <w:basedOn w:val="DefaultParagraphFont"/>
    <w:uiPriority w:val="99"/>
    <w:semiHidden/>
    <w:rsid w:val="00CF23C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avies\Local%20Settings\Temporary%20Internet%20Files\Content.Outlook\OX0LDA0M\LocalTrust-re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A48E-28AC-423B-8B3D-5C16A30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LocalTrust-rep word template</Template>
  <TotalTime>14</TotalTime>
  <Pages>2</Pages>
  <Words>216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Local spring event </vt:lpstr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Local spring event </dc:title>
  <dc:subject/>
  <dc:creator> </dc:creator>
  <cp:keywords/>
  <dc:description/>
  <cp:lastModifiedBy>Abdul</cp:lastModifiedBy>
  <cp:revision>12</cp:revision>
  <cp:lastPrinted>2012-06-19T11:49:00Z</cp:lastPrinted>
  <dcterms:created xsi:type="dcterms:W3CDTF">2012-08-10T08:25:00Z</dcterms:created>
  <dcterms:modified xsi:type="dcterms:W3CDTF">2013-04-25T13:07:00Z</dcterms:modified>
</cp:coreProperties>
</file>